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50" w:rsidRPr="00621F61" w:rsidRDefault="00134350" w:rsidP="00621F61">
      <w:pPr>
        <w:ind w:left="1416" w:firstLine="708"/>
        <w:rPr>
          <w:b/>
          <w:sz w:val="28"/>
          <w:szCs w:val="28"/>
        </w:rPr>
      </w:pPr>
      <w:r w:rsidRPr="00621F61">
        <w:rPr>
          <w:b/>
          <w:sz w:val="28"/>
          <w:szCs w:val="28"/>
        </w:rPr>
        <w:t>Договор возмездного оказания услуг</w:t>
      </w:r>
    </w:p>
    <w:p w:rsidR="00134350" w:rsidRPr="00621F61" w:rsidRDefault="00134350" w:rsidP="00621F61">
      <w:r w:rsidRPr="00621F61">
        <w:t xml:space="preserve">г.    Москва                                                                                                                          "22" ноября </w:t>
      </w:r>
      <w:smartTag w:uri="urn:schemas-microsoft-com:office:smarttags" w:element="metricconverter">
        <w:smartTagPr>
          <w:attr w:name="ProductID" w:val="2016 г"/>
        </w:smartTagPr>
        <w:r w:rsidRPr="00621F61">
          <w:t>2016 г</w:t>
        </w:r>
      </w:smartTag>
      <w:r w:rsidRPr="00621F61">
        <w:t>.</w:t>
      </w:r>
    </w:p>
    <w:p w:rsidR="00134350" w:rsidRPr="00621F61" w:rsidRDefault="00134350" w:rsidP="00621F61">
      <w:r w:rsidRPr="00621F61">
        <w:t xml:space="preserve">Иванов Иван Иванович, именуемый в дальнейшем </w:t>
      </w:r>
      <w:r>
        <w:t>«</w:t>
      </w:r>
      <w:r w:rsidRPr="00621F61">
        <w:t>Исполнитель</w:t>
      </w:r>
      <w:r>
        <w:t>»</w:t>
      </w:r>
      <w:r w:rsidRPr="00621F61">
        <w:t>, с одной стороны</w:t>
      </w:r>
      <w:r>
        <w:t>,</w:t>
      </w:r>
      <w:r w:rsidRPr="00621F61">
        <w:t xml:space="preserve"> и ООО </w:t>
      </w:r>
      <w:r>
        <w:t>«</w:t>
      </w:r>
      <w:r w:rsidRPr="00621F61">
        <w:t>Лютик</w:t>
      </w:r>
      <w:r>
        <w:t>»</w:t>
      </w:r>
      <w:r w:rsidRPr="00621F61">
        <w:t xml:space="preserve"> в лице генерального директора Петрова Петра Петровича, действующего на основании </w:t>
      </w:r>
      <w:r>
        <w:t>Устава</w:t>
      </w:r>
      <w:r w:rsidRPr="00621F61">
        <w:t>, имен</w:t>
      </w:r>
      <w:r>
        <w:t>уемое в дальнейшем «Заказчик»</w:t>
      </w:r>
      <w:r w:rsidRPr="00621F61">
        <w:t xml:space="preserve">, с другой стороны, а вместе именуемые  </w:t>
      </w:r>
      <w:r>
        <w:t>«</w:t>
      </w:r>
      <w:r w:rsidRPr="00621F61">
        <w:t>Стороны</w:t>
      </w:r>
      <w:r>
        <w:t>»</w:t>
      </w:r>
      <w:r w:rsidRPr="00621F61">
        <w:t>, заключили настоящий договор о нижеследующем:</w:t>
      </w:r>
    </w:p>
    <w:p w:rsidR="00134350" w:rsidRPr="00621F61" w:rsidRDefault="00134350" w:rsidP="00621F61">
      <w:pPr>
        <w:rPr>
          <w:b/>
        </w:rPr>
      </w:pPr>
      <w:r w:rsidRPr="00621F61">
        <w:rPr>
          <w:b/>
        </w:rPr>
        <w:t>1. Предмет договора</w:t>
      </w:r>
    </w:p>
    <w:p w:rsidR="00134350" w:rsidRPr="00621F61" w:rsidRDefault="00134350" w:rsidP="00621F61">
      <w:r w:rsidRPr="00621F61">
        <w:t>      1.1. По настоящему Договору Исполнитель обязуется по заданию Заказчика оказать услуги уборки помещений Заказчика, а Заказчик обязуется оплатить эти услуги.</w:t>
      </w:r>
    </w:p>
    <w:p w:rsidR="00134350" w:rsidRPr="00621F61" w:rsidRDefault="00134350" w:rsidP="00621F61">
      <w:r w:rsidRPr="00621F61">
        <w:t>      1.2.  Исполнитель оказывает услуги лично.</w:t>
      </w:r>
    </w:p>
    <w:p w:rsidR="00134350" w:rsidRPr="00621F61" w:rsidRDefault="00134350" w:rsidP="00621F61">
      <w:r w:rsidRPr="00621F61">
        <w:t>      1.3. Срок оказания услуг – 1 месяц.</w:t>
      </w:r>
    </w:p>
    <w:p w:rsidR="00134350" w:rsidRPr="00621F61" w:rsidRDefault="00134350" w:rsidP="00621F61">
      <w:pPr>
        <w:rPr>
          <w:b/>
        </w:rPr>
      </w:pPr>
      <w:r w:rsidRPr="00621F61">
        <w:rPr>
          <w:b/>
        </w:rPr>
        <w:t>2. Обязанности Сторон</w:t>
      </w:r>
    </w:p>
    <w:p w:rsidR="00134350" w:rsidRPr="00621F61" w:rsidRDefault="00134350" w:rsidP="00621F61">
      <w:r w:rsidRPr="00621F61">
        <w:t>      2.1. Исполнитель обязан:</w:t>
      </w:r>
    </w:p>
    <w:p w:rsidR="00134350" w:rsidRPr="00621F61" w:rsidRDefault="00134350" w:rsidP="00621F61">
      <w:r w:rsidRPr="00621F61">
        <w:t xml:space="preserve">      2.1.1  предоставить Заказчику услуги надлежащего качества </w:t>
      </w:r>
      <w:r>
        <w:t xml:space="preserve">в </w:t>
      </w:r>
      <w:r w:rsidRPr="00621F61">
        <w:t xml:space="preserve">порядке и </w:t>
      </w:r>
      <w:r>
        <w:t xml:space="preserve"> сроки, </w:t>
      </w:r>
      <w:r w:rsidRPr="00621F61">
        <w:t>предусмотренные настоящим Договором;</w:t>
      </w:r>
    </w:p>
    <w:p w:rsidR="00134350" w:rsidRPr="00621F61" w:rsidRDefault="00134350" w:rsidP="00621F61">
      <w:r w:rsidRPr="00621F61">
        <w:t>      2.1.2  приступить к исполнению своих обязательств, принятых по настоящему Договору</w:t>
      </w:r>
      <w:r>
        <w:t>,</w:t>
      </w:r>
      <w:r w:rsidRPr="00621F61">
        <w:t xml:space="preserve"> не позднее 23 ноября 2016 года</w:t>
      </w:r>
      <w:r>
        <w:t>;</w:t>
      </w:r>
    </w:p>
    <w:p w:rsidR="00134350" w:rsidRPr="00621F61" w:rsidRDefault="00134350" w:rsidP="00621F61">
      <w:r w:rsidRPr="00621F61">
        <w:t>      2.2. Заказчик обязан принять и оплатить оказанные ему Исполнителем услуги.</w:t>
      </w:r>
    </w:p>
    <w:p w:rsidR="00134350" w:rsidRPr="00621F61" w:rsidRDefault="00134350" w:rsidP="00621F61">
      <w:pPr>
        <w:rPr>
          <w:b/>
        </w:rPr>
      </w:pPr>
      <w:r w:rsidRPr="00621F61">
        <w:rPr>
          <w:b/>
        </w:rPr>
        <w:t>3. Ответственность Сторон</w:t>
      </w:r>
    </w:p>
    <w:p w:rsidR="00134350" w:rsidRPr="00621F61" w:rsidRDefault="00134350" w:rsidP="00621F61">
      <w:r w:rsidRPr="00621F61">
        <w:t>      3.1. Сторона, причинившая неисполнением или ненадлежащим исполнением своих обязательств другой Стороне убытки, обязана их возместить.</w:t>
      </w:r>
    </w:p>
    <w:p w:rsidR="00134350" w:rsidRPr="00621F61" w:rsidRDefault="00134350" w:rsidP="00621F61">
      <w:pPr>
        <w:rPr>
          <w:b/>
        </w:rPr>
      </w:pPr>
      <w:r w:rsidRPr="00621F61">
        <w:rPr>
          <w:b/>
        </w:rPr>
        <w:t>4. Цена Договора и порядок оплаты</w:t>
      </w:r>
    </w:p>
    <w:p w:rsidR="00134350" w:rsidRPr="00621F61" w:rsidRDefault="00134350" w:rsidP="00621F61">
      <w:r w:rsidRPr="00621F61">
        <w:t>      4.1. Стоимость услуг по настоящему Договору составляет 30 000 рублей.</w:t>
      </w:r>
    </w:p>
    <w:p w:rsidR="00134350" w:rsidRPr="00621F61" w:rsidRDefault="00134350" w:rsidP="00621F61">
      <w:r w:rsidRPr="00621F61">
        <w:t>      4.2. Заказчик оплачивает оказанные ему Исполнителем услуги единовременно в момент сдачи-приемки оказанных услуг.</w:t>
      </w:r>
    </w:p>
    <w:p w:rsidR="00134350" w:rsidRPr="00621F61" w:rsidRDefault="00134350" w:rsidP="00621F61">
      <w:r w:rsidRPr="00621F61">
        <w:t>      4.3. В случае невозможности исполнения, возникшей по вине Заказчика, услуги подлежат оплате в полном объеме.</w:t>
      </w:r>
    </w:p>
    <w:p w:rsidR="00134350" w:rsidRPr="00621F61" w:rsidRDefault="00134350" w:rsidP="00621F61">
      <w:r w:rsidRPr="00621F61">
        <w:t>      4.4. В случае, когда невозможность исполнения возникла по обстоятельствам, за которые ни одна из Сторон  не отвечает, Заказчик возмещает исполнителю фактически понесенные им расходы.</w:t>
      </w:r>
    </w:p>
    <w:p w:rsidR="00134350" w:rsidRPr="00621F61" w:rsidRDefault="00134350" w:rsidP="00621F61">
      <w:pPr>
        <w:rPr>
          <w:b/>
        </w:rPr>
      </w:pPr>
      <w:r w:rsidRPr="00621F61">
        <w:rPr>
          <w:b/>
        </w:rPr>
        <w:t>5. Заключительные положения</w:t>
      </w:r>
    </w:p>
    <w:p w:rsidR="00134350" w:rsidRPr="00621F61" w:rsidRDefault="00134350" w:rsidP="00621F61">
      <w:r w:rsidRPr="00621F61">
        <w:t>      5.1. Настоящий Договор вступает в силу с момента его заключения и действует до полного исполнения обязательств Сторонами.</w:t>
      </w:r>
    </w:p>
    <w:p w:rsidR="00134350" w:rsidRPr="00621F61" w:rsidRDefault="00134350" w:rsidP="00621F61">
      <w:r w:rsidRPr="00621F61">
        <w:t>      5.2. Заказчик вправе отказаться от исполнения настоящего Договора при условии оплаты Исполнителю фактически понесенных им расходов на момент расторжения Договора.</w:t>
      </w:r>
    </w:p>
    <w:p w:rsidR="00134350" w:rsidRPr="00621F61" w:rsidRDefault="00134350" w:rsidP="00621F61">
      <w:r w:rsidRPr="00621F61">
        <w:t>      5.3. Исполнитель вправе отказаться от исполнения обязательств по настоящему Договору лишь при условии полного возмещения Заказчику убытков.</w:t>
      </w:r>
    </w:p>
    <w:p w:rsidR="00134350" w:rsidRPr="00621F61" w:rsidRDefault="00134350" w:rsidP="00621F61">
      <w:r w:rsidRPr="00621F61">
        <w:t>      5.4. Настоящий Договор составлен в двух аутентичных экземплярах, по одному для каждой из Сторон.</w:t>
      </w:r>
    </w:p>
    <w:p w:rsidR="00134350" w:rsidRPr="00621F61" w:rsidRDefault="00134350" w:rsidP="00621F61">
      <w:r w:rsidRPr="00621F61">
        <w:t>      5.5. Во всем, что не предусмотрено настоящим Договором, Стороны руководствуются действующим законодательством.</w:t>
      </w:r>
    </w:p>
    <w:p w:rsidR="00134350" w:rsidRPr="00621F61" w:rsidRDefault="00134350" w:rsidP="00621F61">
      <w:pPr>
        <w:rPr>
          <w:b/>
        </w:rPr>
      </w:pPr>
      <w:r w:rsidRPr="00621F61">
        <w:rPr>
          <w:b/>
        </w:rPr>
        <w:t>7. Реквизиты и подписи Сторон</w:t>
      </w:r>
    </w:p>
    <w:p w:rsidR="00134350" w:rsidRPr="00621F61" w:rsidRDefault="00134350" w:rsidP="00621F61">
      <w:r w:rsidRPr="00621F61">
        <w:rPr>
          <w:b/>
        </w:rPr>
        <w:t>Заказчик:</w:t>
      </w:r>
      <w:r w:rsidRPr="00621F61">
        <w:t>   ООО «Лютик»                     </w:t>
      </w:r>
    </w:p>
    <w:p w:rsidR="00134350" w:rsidRPr="00621F61" w:rsidRDefault="00134350" w:rsidP="00621F61">
      <w:r w:rsidRPr="00621F61">
        <w:t>ИНН 7724323295</w:t>
      </w:r>
    </w:p>
    <w:p w:rsidR="00134350" w:rsidRPr="00621F61" w:rsidRDefault="00134350" w:rsidP="00621F61">
      <w:r w:rsidRPr="00621F61">
        <w:t>Юридический адрес: 141410, Московская область, г.Химки, ул.Дружбы, д.21</w:t>
      </w:r>
    </w:p>
    <w:p w:rsidR="00134350" w:rsidRPr="00621F61" w:rsidRDefault="00134350" w:rsidP="00621F61">
      <w:r w:rsidRPr="00621F61">
        <w:t>Директор ООО «Лютик»  Петров П.П. _________________________</w:t>
      </w:r>
    </w:p>
    <w:p w:rsidR="00134350" w:rsidRPr="00621F61" w:rsidRDefault="00134350" w:rsidP="00621F61"/>
    <w:p w:rsidR="00134350" w:rsidRPr="00621F61" w:rsidRDefault="00134350" w:rsidP="00621F61">
      <w:r w:rsidRPr="00621F61">
        <w:rPr>
          <w:b/>
        </w:rPr>
        <w:t>Исполнитель:</w:t>
      </w:r>
      <w:r>
        <w:rPr>
          <w:b/>
        </w:rPr>
        <w:t xml:space="preserve">  </w:t>
      </w:r>
      <w:r w:rsidRPr="00621F61">
        <w:t>Иванов Иван Иванович</w:t>
      </w:r>
    </w:p>
    <w:p w:rsidR="00134350" w:rsidRPr="00621F61" w:rsidRDefault="00134350" w:rsidP="00621F61">
      <w:r w:rsidRPr="00621F61">
        <w:t>Паспорт 9704 852569, выдан УВД Заволжского района г.Ульяновска 05.04.2005</w:t>
      </w:r>
    </w:p>
    <w:p w:rsidR="00134350" w:rsidRPr="00621F61" w:rsidRDefault="00134350" w:rsidP="00621F61">
      <w:r w:rsidRPr="00621F61">
        <w:t xml:space="preserve">Зарегистрирован: г. Москва, пер. Красина, д.12, кв.75. </w:t>
      </w:r>
    </w:p>
    <w:p w:rsidR="00134350" w:rsidRPr="00621F61" w:rsidRDefault="00134350" w:rsidP="00621F61">
      <w:r w:rsidRPr="00621F61">
        <w:t>ИНН – 732743819108 СНИЛС 123-342-236-80</w:t>
      </w:r>
    </w:p>
    <w:p w:rsidR="00134350" w:rsidRPr="00621F61" w:rsidRDefault="00134350" w:rsidP="00621F61">
      <w:r w:rsidRPr="00621F61">
        <w:t>Иванов И.И.                                            _______________________________</w:t>
      </w:r>
    </w:p>
    <w:sectPr w:rsidR="00134350" w:rsidRPr="00621F61" w:rsidSect="0096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E01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1244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DCF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18D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769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769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B0F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72D4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FC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565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E15"/>
    <w:rsid w:val="00016C50"/>
    <w:rsid w:val="000B2AC4"/>
    <w:rsid w:val="00134350"/>
    <w:rsid w:val="001861E3"/>
    <w:rsid w:val="00383B8C"/>
    <w:rsid w:val="00393689"/>
    <w:rsid w:val="004B455F"/>
    <w:rsid w:val="00621F61"/>
    <w:rsid w:val="007722A3"/>
    <w:rsid w:val="00782CDE"/>
    <w:rsid w:val="00875062"/>
    <w:rsid w:val="00963F94"/>
    <w:rsid w:val="009D41C6"/>
    <w:rsid w:val="009E2734"/>
    <w:rsid w:val="00A95445"/>
    <w:rsid w:val="00D32E15"/>
    <w:rsid w:val="00D56F40"/>
    <w:rsid w:val="00F539E0"/>
    <w:rsid w:val="00F93E46"/>
    <w:rsid w:val="00FE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32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32E15"/>
    <w:rPr>
      <w:rFonts w:cs="Times New Roman"/>
    </w:rPr>
  </w:style>
  <w:style w:type="character" w:customStyle="1" w:styleId="grame">
    <w:name w:val="grame"/>
    <w:basedOn w:val="DefaultParagraphFont"/>
    <w:uiPriority w:val="99"/>
    <w:rsid w:val="00D32E15"/>
    <w:rPr>
      <w:rFonts w:cs="Times New Roman"/>
    </w:rPr>
  </w:style>
  <w:style w:type="character" w:customStyle="1" w:styleId="spelle">
    <w:name w:val="spelle"/>
    <w:basedOn w:val="DefaultParagraphFont"/>
    <w:uiPriority w:val="99"/>
    <w:rsid w:val="00D32E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400</Words>
  <Characters>2652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</dc:title>
  <dc:subject/>
  <dc:creator>User</dc:creator>
  <cp:keywords/>
  <dc:description/>
  <cp:lastModifiedBy>Tulyakova_A</cp:lastModifiedBy>
  <cp:revision>2</cp:revision>
  <dcterms:created xsi:type="dcterms:W3CDTF">2016-11-22T14:55:00Z</dcterms:created>
  <dcterms:modified xsi:type="dcterms:W3CDTF">2016-11-22T14:55:00Z</dcterms:modified>
</cp:coreProperties>
</file>