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E4" w:rsidRPr="00972084" w:rsidRDefault="008F32E4" w:rsidP="00B546C6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 w:rsidRPr="00972084">
        <w:rPr>
          <w:rFonts w:ascii="Times New Roman" w:hAnsi="Times New Roman" w:cs="Times New Roman"/>
        </w:rPr>
        <w:t>Приложение к настоящему письму</w:t>
      </w:r>
    </w:p>
    <w:p w:rsidR="008F32E4" w:rsidRPr="002B377F" w:rsidRDefault="008F32E4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  <w:sz w:val="32"/>
          <w:szCs w:val="32"/>
        </w:rPr>
        <w:t>Книга покупок налогового агента</w:t>
      </w:r>
      <w:r w:rsidRPr="002B377F">
        <w:rPr>
          <w:rFonts w:ascii="Times New Roman" w:hAnsi="Times New Roman" w:cs="Times New Roman"/>
        </w:rPr>
        <w:t xml:space="preserve">                                         </w:t>
      </w:r>
    </w:p>
    <w:p w:rsidR="008F32E4" w:rsidRPr="002B377F" w:rsidRDefault="008F32E4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Покупатель ________</w:t>
      </w:r>
      <w:r>
        <w:rPr>
          <w:rFonts w:ascii="Times New Roman" w:hAnsi="Times New Roman" w:cs="Times New Roman"/>
        </w:rPr>
        <w:t>Завод Б</w:t>
      </w:r>
      <w:r w:rsidRPr="002B377F">
        <w:rPr>
          <w:rFonts w:ascii="Times New Roman" w:hAnsi="Times New Roman" w:cs="Times New Roman"/>
        </w:rPr>
        <w:t>_____________________________</w:t>
      </w:r>
    </w:p>
    <w:p w:rsidR="008F32E4" w:rsidRPr="002B377F" w:rsidRDefault="008F32E4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Идентификационный номер и код причины постановки</w:t>
      </w:r>
    </w:p>
    <w:p w:rsidR="008F32E4" w:rsidRPr="002B377F" w:rsidRDefault="008F32E4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на учет налогоплательщика-покупателя ___________</w:t>
      </w:r>
    </w:p>
    <w:p w:rsidR="008F32E4" w:rsidRPr="002B377F" w:rsidRDefault="008F32E4">
      <w:pPr>
        <w:pStyle w:val="ConsPlusNonformat"/>
        <w:jc w:val="both"/>
        <w:rPr>
          <w:rFonts w:ascii="Times New Roman" w:hAnsi="Times New Roman" w:cs="Times New Roman"/>
        </w:rPr>
      </w:pPr>
      <w:r w:rsidRPr="002B377F">
        <w:rPr>
          <w:rFonts w:ascii="Times New Roman" w:hAnsi="Times New Roman" w:cs="Times New Roman"/>
        </w:rPr>
        <w:t xml:space="preserve">             Покупка за период с __________ по ______________</w:t>
      </w:r>
    </w:p>
    <w:tbl>
      <w:tblPr>
        <w:tblW w:w="15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21"/>
        <w:gridCol w:w="690"/>
        <w:gridCol w:w="798"/>
        <w:gridCol w:w="854"/>
        <w:gridCol w:w="912"/>
        <w:gridCol w:w="854"/>
        <w:gridCol w:w="912"/>
        <w:gridCol w:w="964"/>
        <w:gridCol w:w="1140"/>
        <w:gridCol w:w="714"/>
        <w:gridCol w:w="854"/>
        <w:gridCol w:w="855"/>
        <w:gridCol w:w="854"/>
        <w:gridCol w:w="1719"/>
        <w:gridCol w:w="2282"/>
      </w:tblGrid>
      <w:tr w:rsidR="008F32E4" w:rsidRPr="000D79B0" w:rsidTr="00A1119A">
        <w:trPr>
          <w:trHeight w:val="1277"/>
        </w:trPr>
        <w:tc>
          <w:tcPr>
            <w:tcW w:w="519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21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Код вида оп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р</w:t>
            </w:r>
            <w:r w:rsidRPr="002B377F">
              <w:rPr>
                <w:rFonts w:ascii="Times New Roman" w:hAnsi="Times New Roman" w:cs="Times New Roman"/>
                <w:sz w:val="20"/>
              </w:rPr>
              <w:t>а</w:t>
            </w:r>
            <w:r w:rsidRPr="002B377F">
              <w:rPr>
                <w:rFonts w:ascii="Times New Roman" w:hAnsi="Times New Roman" w:cs="Times New Roman"/>
                <w:sz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счета-фа</w:t>
            </w:r>
            <w:r w:rsidRPr="002B377F">
              <w:rPr>
                <w:rFonts w:ascii="Times New Roman" w:hAnsi="Times New Roman" w:cs="Times New Roman"/>
                <w:sz w:val="20"/>
              </w:rPr>
              <w:t>к</w:t>
            </w:r>
            <w:r w:rsidRPr="002B377F">
              <w:rPr>
                <w:rFonts w:ascii="Times New Roman" w:hAnsi="Times New Roman" w:cs="Times New Roman"/>
                <w:sz w:val="20"/>
              </w:rPr>
              <w:t>туры пр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давца</w:t>
            </w:r>
          </w:p>
        </w:tc>
        <w:tc>
          <w:tcPr>
            <w:tcW w:w="798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и</w:t>
            </w:r>
            <w:r w:rsidRPr="002B377F">
              <w:rPr>
                <w:rFonts w:ascii="Times New Roman" w:hAnsi="Times New Roman" w:cs="Times New Roman"/>
                <w:sz w:val="20"/>
              </w:rPr>
              <w:t>с</w:t>
            </w:r>
            <w:r w:rsidRPr="002B377F">
              <w:rPr>
                <w:rFonts w:ascii="Times New Roman" w:hAnsi="Times New Roman" w:cs="Times New Roman"/>
                <w:sz w:val="20"/>
              </w:rPr>
              <w:t>пра</w:t>
            </w:r>
            <w:r w:rsidRPr="002B377F">
              <w:rPr>
                <w:rFonts w:ascii="Times New Roman" w:hAnsi="Times New Roman" w:cs="Times New Roman"/>
                <w:sz w:val="20"/>
              </w:rPr>
              <w:t>в</w:t>
            </w:r>
            <w:r w:rsidRPr="002B377F">
              <w:rPr>
                <w:rFonts w:ascii="Times New Roman" w:hAnsi="Times New Roman" w:cs="Times New Roman"/>
                <w:sz w:val="20"/>
              </w:rPr>
              <w:t>ления счета-факт</w:t>
            </w:r>
            <w:r w:rsidRPr="002B377F">
              <w:rPr>
                <w:rFonts w:ascii="Times New Roman" w:hAnsi="Times New Roman" w:cs="Times New Roman"/>
                <w:sz w:val="20"/>
              </w:rPr>
              <w:t>у</w:t>
            </w:r>
            <w:r w:rsidRPr="002B377F">
              <w:rPr>
                <w:rFonts w:ascii="Times New Roman" w:hAnsi="Times New Roman" w:cs="Times New Roman"/>
                <w:sz w:val="20"/>
              </w:rPr>
              <w:t>ры пр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давца</w:t>
            </w:r>
          </w:p>
        </w:tc>
        <w:tc>
          <w:tcPr>
            <w:tcW w:w="854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корре</w:t>
            </w:r>
            <w:r w:rsidRPr="002B377F">
              <w:rPr>
                <w:rFonts w:ascii="Times New Roman" w:hAnsi="Times New Roman" w:cs="Times New Roman"/>
                <w:sz w:val="20"/>
              </w:rPr>
              <w:t>к</w:t>
            </w:r>
            <w:r w:rsidRPr="002B377F">
              <w:rPr>
                <w:rFonts w:ascii="Times New Roman" w:hAnsi="Times New Roman" w:cs="Times New Roman"/>
                <w:sz w:val="20"/>
              </w:rPr>
              <w:t>тир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вочного счета-факт</w:t>
            </w:r>
            <w:r w:rsidRPr="002B377F">
              <w:rPr>
                <w:rFonts w:ascii="Times New Roman" w:hAnsi="Times New Roman" w:cs="Times New Roman"/>
                <w:sz w:val="20"/>
              </w:rPr>
              <w:t>у</w:t>
            </w:r>
            <w:r w:rsidRPr="002B377F">
              <w:rPr>
                <w:rFonts w:ascii="Times New Roman" w:hAnsi="Times New Roman" w:cs="Times New Roman"/>
                <w:sz w:val="20"/>
              </w:rPr>
              <w:t>ры пр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давца</w:t>
            </w:r>
          </w:p>
        </w:tc>
        <w:tc>
          <w:tcPr>
            <w:tcW w:w="912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и</w:t>
            </w:r>
            <w:r w:rsidRPr="002B377F">
              <w:rPr>
                <w:rFonts w:ascii="Times New Roman" w:hAnsi="Times New Roman" w:cs="Times New Roman"/>
                <w:sz w:val="20"/>
              </w:rPr>
              <w:t>с</w:t>
            </w:r>
            <w:r w:rsidRPr="002B377F">
              <w:rPr>
                <w:rFonts w:ascii="Times New Roman" w:hAnsi="Times New Roman" w:cs="Times New Roman"/>
                <w:sz w:val="20"/>
              </w:rPr>
              <w:t>правл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ния ко</w:t>
            </w:r>
            <w:r w:rsidRPr="002B377F">
              <w:rPr>
                <w:rFonts w:ascii="Times New Roman" w:hAnsi="Times New Roman" w:cs="Times New Roman"/>
                <w:sz w:val="20"/>
              </w:rPr>
              <w:t>р</w:t>
            </w:r>
            <w:r w:rsidRPr="002B377F">
              <w:rPr>
                <w:rFonts w:ascii="Times New Roman" w:hAnsi="Times New Roman" w:cs="Times New Roman"/>
                <w:sz w:val="20"/>
              </w:rPr>
              <w:t>ректир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вочного счета-фактуры продавца</w:t>
            </w:r>
          </w:p>
        </w:tc>
        <w:tc>
          <w:tcPr>
            <w:tcW w:w="854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Номер и дата док</w:t>
            </w:r>
            <w:r w:rsidRPr="002B377F">
              <w:rPr>
                <w:rFonts w:ascii="Times New Roman" w:hAnsi="Times New Roman" w:cs="Times New Roman"/>
                <w:sz w:val="20"/>
              </w:rPr>
              <w:t>у</w:t>
            </w:r>
            <w:r w:rsidRPr="002B377F">
              <w:rPr>
                <w:rFonts w:ascii="Times New Roman" w:hAnsi="Times New Roman" w:cs="Times New Roman"/>
                <w:sz w:val="20"/>
              </w:rPr>
              <w:t>мента, по</w:t>
            </w:r>
            <w:r w:rsidRPr="002B377F">
              <w:rPr>
                <w:rFonts w:ascii="Times New Roman" w:hAnsi="Times New Roman" w:cs="Times New Roman"/>
                <w:sz w:val="20"/>
              </w:rPr>
              <w:t>д</w:t>
            </w:r>
            <w:r w:rsidRPr="002B377F">
              <w:rPr>
                <w:rFonts w:ascii="Times New Roman" w:hAnsi="Times New Roman" w:cs="Times New Roman"/>
                <w:sz w:val="20"/>
              </w:rPr>
              <w:t>тве</w:t>
            </w:r>
            <w:r w:rsidRPr="002B377F">
              <w:rPr>
                <w:rFonts w:ascii="Times New Roman" w:hAnsi="Times New Roman" w:cs="Times New Roman"/>
                <w:sz w:val="20"/>
              </w:rPr>
              <w:t>р</w:t>
            </w:r>
            <w:r w:rsidRPr="002B377F">
              <w:rPr>
                <w:rFonts w:ascii="Times New Roman" w:hAnsi="Times New Roman" w:cs="Times New Roman"/>
                <w:sz w:val="20"/>
              </w:rPr>
              <w:t>жда</w:t>
            </w:r>
            <w:r w:rsidRPr="002B377F">
              <w:rPr>
                <w:rFonts w:ascii="Times New Roman" w:hAnsi="Times New Roman" w:cs="Times New Roman"/>
                <w:sz w:val="20"/>
              </w:rPr>
              <w:t>ю</w:t>
            </w:r>
            <w:r w:rsidRPr="002B377F">
              <w:rPr>
                <w:rFonts w:ascii="Times New Roman" w:hAnsi="Times New Roman" w:cs="Times New Roman"/>
                <w:sz w:val="20"/>
              </w:rPr>
              <w:t>щего уплату налога</w:t>
            </w:r>
          </w:p>
        </w:tc>
        <w:tc>
          <w:tcPr>
            <w:tcW w:w="912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Дата прин</w:t>
            </w:r>
            <w:r w:rsidRPr="002B377F">
              <w:rPr>
                <w:rFonts w:ascii="Times New Roman" w:hAnsi="Times New Roman" w:cs="Times New Roman"/>
                <w:sz w:val="20"/>
              </w:rPr>
              <w:t>я</w:t>
            </w:r>
            <w:r w:rsidRPr="002B377F">
              <w:rPr>
                <w:rFonts w:ascii="Times New Roman" w:hAnsi="Times New Roman" w:cs="Times New Roman"/>
                <w:sz w:val="20"/>
              </w:rPr>
              <w:t>тия на учет т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варов (работ, услуг), имущ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стве</w:t>
            </w:r>
            <w:r w:rsidRPr="002B377F">
              <w:rPr>
                <w:rFonts w:ascii="Times New Roman" w:hAnsi="Times New Roman" w:cs="Times New Roman"/>
                <w:sz w:val="20"/>
              </w:rPr>
              <w:t>н</w:t>
            </w:r>
            <w:r w:rsidRPr="002B377F">
              <w:rPr>
                <w:rFonts w:ascii="Times New Roman" w:hAnsi="Times New Roman" w:cs="Times New Roman"/>
                <w:sz w:val="20"/>
              </w:rPr>
              <w:t>ных прав</w:t>
            </w:r>
          </w:p>
        </w:tc>
        <w:tc>
          <w:tcPr>
            <w:tcW w:w="964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Наим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нование продавца</w:t>
            </w:r>
          </w:p>
        </w:tc>
        <w:tc>
          <w:tcPr>
            <w:tcW w:w="1140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ИНН/КПП продавца</w:t>
            </w:r>
          </w:p>
        </w:tc>
        <w:tc>
          <w:tcPr>
            <w:tcW w:w="1568" w:type="dxa"/>
            <w:gridSpan w:val="2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Сведения о п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среднике (к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миссионере, агенте, экспед</w:t>
            </w:r>
            <w:r w:rsidRPr="002B377F">
              <w:rPr>
                <w:rFonts w:ascii="Times New Roman" w:hAnsi="Times New Roman" w:cs="Times New Roman"/>
                <w:sz w:val="20"/>
              </w:rPr>
              <w:t>и</w:t>
            </w:r>
            <w:r w:rsidRPr="002B377F">
              <w:rPr>
                <w:rFonts w:ascii="Times New Roman" w:hAnsi="Times New Roman" w:cs="Times New Roman"/>
                <w:sz w:val="20"/>
              </w:rPr>
              <w:t>торе, лице, в</w:t>
            </w:r>
            <w:r w:rsidRPr="002B377F">
              <w:rPr>
                <w:rFonts w:ascii="Times New Roman" w:hAnsi="Times New Roman" w:cs="Times New Roman"/>
                <w:sz w:val="20"/>
              </w:rPr>
              <w:t>ы</w:t>
            </w:r>
            <w:r w:rsidRPr="002B377F">
              <w:rPr>
                <w:rFonts w:ascii="Times New Roman" w:hAnsi="Times New Roman" w:cs="Times New Roman"/>
                <w:sz w:val="20"/>
              </w:rPr>
              <w:t>полняющем функции з</w:t>
            </w:r>
            <w:r w:rsidRPr="002B377F">
              <w:rPr>
                <w:rFonts w:ascii="Times New Roman" w:hAnsi="Times New Roman" w:cs="Times New Roman"/>
                <w:sz w:val="20"/>
              </w:rPr>
              <w:t>а</w:t>
            </w:r>
            <w:r w:rsidRPr="002B377F">
              <w:rPr>
                <w:rFonts w:ascii="Times New Roman" w:hAnsi="Times New Roman" w:cs="Times New Roman"/>
                <w:sz w:val="20"/>
              </w:rPr>
              <w:t>стройщика)</w:t>
            </w:r>
          </w:p>
        </w:tc>
        <w:tc>
          <w:tcPr>
            <w:tcW w:w="855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Регис</w:t>
            </w:r>
            <w:r w:rsidRPr="002B377F">
              <w:rPr>
                <w:rFonts w:ascii="Times New Roman" w:hAnsi="Times New Roman" w:cs="Times New Roman"/>
                <w:sz w:val="20"/>
              </w:rPr>
              <w:t>т</w:t>
            </w:r>
            <w:r w:rsidRPr="002B377F">
              <w:rPr>
                <w:rFonts w:ascii="Times New Roman" w:hAnsi="Times New Roman" w:cs="Times New Roman"/>
                <w:sz w:val="20"/>
              </w:rPr>
              <w:t>рацио</w:t>
            </w:r>
            <w:r w:rsidRPr="002B377F">
              <w:rPr>
                <w:rFonts w:ascii="Times New Roman" w:hAnsi="Times New Roman" w:cs="Times New Roman"/>
                <w:sz w:val="20"/>
              </w:rPr>
              <w:t>н</w:t>
            </w:r>
            <w:r w:rsidRPr="002B377F">
              <w:rPr>
                <w:rFonts w:ascii="Times New Roman" w:hAnsi="Times New Roman" w:cs="Times New Roman"/>
                <w:sz w:val="20"/>
              </w:rPr>
              <w:t>ный номер там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женной декл</w:t>
            </w:r>
            <w:r w:rsidRPr="002B377F">
              <w:rPr>
                <w:rFonts w:ascii="Times New Roman" w:hAnsi="Times New Roman" w:cs="Times New Roman"/>
                <w:sz w:val="20"/>
              </w:rPr>
              <w:t>а</w:t>
            </w:r>
            <w:r w:rsidRPr="002B377F">
              <w:rPr>
                <w:rFonts w:ascii="Times New Roman" w:hAnsi="Times New Roman" w:cs="Times New Roman"/>
                <w:sz w:val="20"/>
              </w:rPr>
              <w:t>рации</w:t>
            </w:r>
          </w:p>
        </w:tc>
        <w:tc>
          <w:tcPr>
            <w:tcW w:w="854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Наим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нование и код валюты</w:t>
            </w:r>
          </w:p>
        </w:tc>
        <w:tc>
          <w:tcPr>
            <w:tcW w:w="1719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Стоимость пок</w:t>
            </w:r>
            <w:r w:rsidRPr="002B377F">
              <w:rPr>
                <w:rFonts w:ascii="Times New Roman" w:hAnsi="Times New Roman" w:cs="Times New Roman"/>
                <w:sz w:val="20"/>
              </w:rPr>
              <w:t>у</w:t>
            </w:r>
            <w:r w:rsidRPr="002B377F">
              <w:rPr>
                <w:rFonts w:ascii="Times New Roman" w:hAnsi="Times New Roman" w:cs="Times New Roman"/>
                <w:sz w:val="20"/>
              </w:rPr>
              <w:t>пок по счету-фактуре, разница стоимости по корректирово</w:t>
            </w:r>
            <w:r w:rsidRPr="002B377F">
              <w:rPr>
                <w:rFonts w:ascii="Times New Roman" w:hAnsi="Times New Roman" w:cs="Times New Roman"/>
                <w:sz w:val="20"/>
              </w:rPr>
              <w:t>ч</w:t>
            </w:r>
            <w:r w:rsidRPr="002B377F">
              <w:rPr>
                <w:rFonts w:ascii="Times New Roman" w:hAnsi="Times New Roman" w:cs="Times New Roman"/>
                <w:sz w:val="20"/>
              </w:rPr>
              <w:t>ному счету-фактуре (включая НДС) в валюте счета-фактуры</w:t>
            </w:r>
          </w:p>
        </w:tc>
        <w:tc>
          <w:tcPr>
            <w:tcW w:w="2282" w:type="dxa"/>
            <w:vMerge w:val="restart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Сумма НДС по счету-фактуре, разница суммы НДС по корректирово</w:t>
            </w:r>
            <w:r w:rsidRPr="002B377F">
              <w:rPr>
                <w:rFonts w:ascii="Times New Roman" w:hAnsi="Times New Roman" w:cs="Times New Roman"/>
                <w:sz w:val="20"/>
              </w:rPr>
              <w:t>ч</w:t>
            </w:r>
            <w:r w:rsidRPr="002B377F">
              <w:rPr>
                <w:rFonts w:ascii="Times New Roman" w:hAnsi="Times New Roman" w:cs="Times New Roman"/>
                <w:sz w:val="20"/>
              </w:rPr>
              <w:t>ному счету-фактуре, принимаемая к вычету, в рублях и копейках</w:t>
            </w:r>
          </w:p>
        </w:tc>
      </w:tr>
      <w:tr w:rsidR="008F32E4" w:rsidRPr="000D79B0" w:rsidTr="00A1119A">
        <w:trPr>
          <w:trHeight w:val="989"/>
        </w:trPr>
        <w:tc>
          <w:tcPr>
            <w:tcW w:w="519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н</w:t>
            </w:r>
            <w:r w:rsidRPr="002B377F">
              <w:rPr>
                <w:rFonts w:ascii="Times New Roman" w:hAnsi="Times New Roman" w:cs="Times New Roman"/>
                <w:sz w:val="20"/>
              </w:rPr>
              <w:t>а</w:t>
            </w:r>
            <w:r w:rsidRPr="002B377F">
              <w:rPr>
                <w:rFonts w:ascii="Times New Roman" w:hAnsi="Times New Roman" w:cs="Times New Roman"/>
                <w:sz w:val="20"/>
              </w:rPr>
              <w:t>им</w:t>
            </w:r>
            <w:r w:rsidRPr="002B377F">
              <w:rPr>
                <w:rFonts w:ascii="Times New Roman" w:hAnsi="Times New Roman" w:cs="Times New Roman"/>
                <w:sz w:val="20"/>
              </w:rPr>
              <w:t>е</w:t>
            </w:r>
            <w:r w:rsidRPr="002B377F">
              <w:rPr>
                <w:rFonts w:ascii="Times New Roman" w:hAnsi="Times New Roman" w:cs="Times New Roman"/>
                <w:sz w:val="20"/>
              </w:rPr>
              <w:t>нов</w:t>
            </w:r>
            <w:r w:rsidRPr="002B377F">
              <w:rPr>
                <w:rFonts w:ascii="Times New Roman" w:hAnsi="Times New Roman" w:cs="Times New Roman"/>
                <w:sz w:val="20"/>
              </w:rPr>
              <w:t>а</w:t>
            </w:r>
            <w:r w:rsidRPr="002B377F">
              <w:rPr>
                <w:rFonts w:ascii="Times New Roman" w:hAnsi="Times New Roman" w:cs="Times New Roman"/>
                <w:sz w:val="20"/>
              </w:rPr>
              <w:t>ние п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сре</w:t>
            </w:r>
            <w:r w:rsidRPr="002B377F">
              <w:rPr>
                <w:rFonts w:ascii="Times New Roman" w:hAnsi="Times New Roman" w:cs="Times New Roman"/>
                <w:sz w:val="20"/>
              </w:rPr>
              <w:t>д</w:t>
            </w:r>
            <w:r w:rsidRPr="002B377F">
              <w:rPr>
                <w:rFonts w:ascii="Times New Roman" w:hAnsi="Times New Roman" w:cs="Times New Roman"/>
                <w:sz w:val="20"/>
              </w:rPr>
              <w:t>ника</w:t>
            </w: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ИНН/КПП п</w:t>
            </w:r>
            <w:r w:rsidRPr="002B377F">
              <w:rPr>
                <w:rFonts w:ascii="Times New Roman" w:hAnsi="Times New Roman" w:cs="Times New Roman"/>
                <w:sz w:val="20"/>
              </w:rPr>
              <w:t>о</w:t>
            </w:r>
            <w:r w:rsidRPr="002B377F">
              <w:rPr>
                <w:rFonts w:ascii="Times New Roman" w:hAnsi="Times New Roman" w:cs="Times New Roman"/>
                <w:sz w:val="20"/>
              </w:rPr>
              <w:t>средн</w:t>
            </w:r>
            <w:r w:rsidRPr="002B377F">
              <w:rPr>
                <w:rFonts w:ascii="Times New Roman" w:hAnsi="Times New Roman" w:cs="Times New Roman"/>
                <w:sz w:val="20"/>
              </w:rPr>
              <w:t>и</w:t>
            </w:r>
            <w:r w:rsidRPr="002B377F">
              <w:rPr>
                <w:rFonts w:ascii="Times New Roman" w:hAnsi="Times New Roman" w:cs="Times New Roman"/>
                <w:sz w:val="20"/>
              </w:rPr>
              <w:t>ка</w:t>
            </w:r>
          </w:p>
        </w:tc>
        <w:tc>
          <w:tcPr>
            <w:tcW w:w="855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8F32E4" w:rsidRPr="000D79B0" w:rsidRDefault="008F32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2E4" w:rsidRPr="000D79B0" w:rsidTr="00A1119A">
        <w:trPr>
          <w:trHeight w:val="158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0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19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2" w:type="dxa"/>
          </w:tcPr>
          <w:p w:rsidR="008F32E4" w:rsidRPr="002B377F" w:rsidRDefault="008F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F32E4" w:rsidRPr="000D79B0" w:rsidTr="00A1119A">
        <w:trPr>
          <w:trHeight w:val="325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41*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1;15.01.2018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F32E4" w:rsidRPr="002B377F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  <w:vAlign w:val="center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118,00</w:t>
            </w:r>
          </w:p>
        </w:tc>
        <w:tc>
          <w:tcPr>
            <w:tcW w:w="2282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18,00</w:t>
            </w:r>
          </w:p>
        </w:tc>
      </w:tr>
      <w:tr w:rsidR="008F32E4" w:rsidRPr="000D79B0" w:rsidTr="00A1119A">
        <w:trPr>
          <w:trHeight w:val="322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1" w:type="dxa"/>
          </w:tcPr>
          <w:p w:rsidR="008F32E4" w:rsidRPr="002B377F" w:rsidRDefault="008F32E4" w:rsidP="00161D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42*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F32E4" w:rsidRPr="002B377F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F32E4" w:rsidRPr="002B377F" w:rsidRDefault="008F32E4" w:rsidP="00195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236,00</w:t>
            </w:r>
          </w:p>
        </w:tc>
        <w:tc>
          <w:tcPr>
            <w:tcW w:w="2282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36,00</w:t>
            </w:r>
          </w:p>
        </w:tc>
      </w:tr>
      <w:tr w:rsidR="008F32E4" w:rsidRPr="000D79B0" w:rsidTr="00A1119A">
        <w:trPr>
          <w:trHeight w:val="306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1" w:type="dxa"/>
          </w:tcPr>
          <w:p w:rsidR="008F32E4" w:rsidRPr="00543ECA" w:rsidRDefault="008F32E4" w:rsidP="00543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43*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1;15.01.2018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F32E4" w:rsidRPr="002B377F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F32E4" w:rsidRPr="002B377F" w:rsidRDefault="008F32E4" w:rsidP="00195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118,00</w:t>
            </w:r>
          </w:p>
        </w:tc>
        <w:tc>
          <w:tcPr>
            <w:tcW w:w="2282" w:type="dxa"/>
          </w:tcPr>
          <w:p w:rsidR="008F32E4" w:rsidRPr="002B377F" w:rsidRDefault="008F32E4" w:rsidP="00187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18,00</w:t>
            </w:r>
          </w:p>
        </w:tc>
      </w:tr>
      <w:tr w:rsidR="008F32E4" w:rsidRPr="000D79B0" w:rsidTr="00A1119A">
        <w:trPr>
          <w:trHeight w:val="318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1" w:type="dxa"/>
          </w:tcPr>
          <w:p w:rsidR="008F32E4" w:rsidRPr="00543ECA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43EC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3; 25.01.2018</w:t>
            </w: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F32E4" w:rsidRPr="002B377F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35,40</w:t>
            </w:r>
          </w:p>
        </w:tc>
        <w:tc>
          <w:tcPr>
            <w:tcW w:w="2282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5,40</w:t>
            </w:r>
          </w:p>
        </w:tc>
      </w:tr>
      <w:tr w:rsidR="008F32E4" w:rsidRPr="000D79B0" w:rsidTr="00A1119A">
        <w:trPr>
          <w:trHeight w:val="355"/>
        </w:trPr>
        <w:tc>
          <w:tcPr>
            <w:tcW w:w="519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1" w:type="dxa"/>
          </w:tcPr>
          <w:p w:rsidR="008F32E4" w:rsidRPr="00543ECA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EC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43EC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2;20.01.2018</w:t>
            </w:r>
          </w:p>
        </w:tc>
        <w:tc>
          <w:tcPr>
            <w:tcW w:w="798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4; 30.01.2018</w:t>
            </w: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F32E4" w:rsidRPr="002B377F" w:rsidRDefault="008F32E4" w:rsidP="0014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40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77………..</w:t>
            </w:r>
          </w:p>
        </w:tc>
        <w:tc>
          <w:tcPr>
            <w:tcW w:w="71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59,00</w:t>
            </w:r>
          </w:p>
        </w:tc>
        <w:tc>
          <w:tcPr>
            <w:tcW w:w="2282" w:type="dxa"/>
          </w:tcPr>
          <w:p w:rsidR="008F32E4" w:rsidRPr="002B377F" w:rsidRDefault="008F32E4" w:rsidP="00DE5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9,00</w:t>
            </w:r>
          </w:p>
        </w:tc>
      </w:tr>
      <w:tr w:rsidR="008F32E4" w:rsidRPr="000D79B0" w:rsidTr="00543ECA">
        <w:trPr>
          <w:trHeight w:val="149"/>
        </w:trPr>
        <w:tc>
          <w:tcPr>
            <w:tcW w:w="13260" w:type="dxa"/>
            <w:gridSpan w:val="15"/>
          </w:tcPr>
          <w:p w:rsidR="008F32E4" w:rsidRPr="002B377F" w:rsidRDefault="008F32E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377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82" w:type="dxa"/>
          </w:tcPr>
          <w:p w:rsidR="008F32E4" w:rsidRPr="002B377F" w:rsidRDefault="008F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32E4" w:rsidRPr="002B377F" w:rsidRDefault="008F32E4" w:rsidP="00663A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2B377F">
        <w:rPr>
          <w:rFonts w:ascii="Times New Roman" w:hAnsi="Times New Roman"/>
          <w:sz w:val="18"/>
          <w:szCs w:val="18"/>
        </w:rPr>
        <w:t>При  регистрации счетов-фактур,  корректировочных  счетов-фактур в книге покупок налоговым агентом  в графе 2 рекомендуется указывать следующие коды вида операций:</w:t>
      </w:r>
    </w:p>
    <w:p w:rsidR="008F32E4" w:rsidRDefault="008F32E4" w:rsidP="00663A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41*</w:t>
      </w:r>
      <w:r w:rsidRPr="002B377F">
        <w:rPr>
          <w:rFonts w:ascii="Times New Roman" w:hAnsi="Times New Roman"/>
          <w:sz w:val="18"/>
          <w:szCs w:val="18"/>
        </w:rPr>
        <w:t xml:space="preserve"> - при  применении вычетов сумм НДС, исчисленных  </w:t>
      </w:r>
      <w:r>
        <w:rPr>
          <w:rFonts w:ascii="Times New Roman" w:hAnsi="Times New Roman"/>
          <w:sz w:val="18"/>
          <w:szCs w:val="18"/>
        </w:rPr>
        <w:t xml:space="preserve">при перечислении </w:t>
      </w:r>
      <w:r w:rsidRPr="002B377F">
        <w:rPr>
          <w:rFonts w:ascii="Times New Roman" w:hAnsi="Times New Roman"/>
          <w:sz w:val="18"/>
          <w:szCs w:val="18"/>
        </w:rPr>
        <w:t xml:space="preserve"> оплаты (частичной оплаты)</w:t>
      </w:r>
      <w:r w:rsidRPr="00543E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(«как за покупателя»);</w:t>
      </w:r>
    </w:p>
    <w:p w:rsidR="008F32E4" w:rsidRDefault="008F32E4" w:rsidP="008348B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42*</w:t>
      </w:r>
      <w:r w:rsidRPr="002B377F">
        <w:rPr>
          <w:rFonts w:ascii="Times New Roman" w:hAnsi="Times New Roman"/>
          <w:sz w:val="18"/>
          <w:szCs w:val="18"/>
        </w:rPr>
        <w:t xml:space="preserve"> - при  применении вычетов сумм НДС, исчисленных  при отгрузке</w:t>
      </w:r>
      <w:r w:rsidRPr="008348B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(«как за покупателя»);</w:t>
      </w:r>
    </w:p>
    <w:p w:rsidR="008F32E4" w:rsidRDefault="008F32E4" w:rsidP="00C051F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43* - </w:t>
      </w:r>
      <w:r w:rsidRPr="002B377F">
        <w:rPr>
          <w:rFonts w:ascii="Times New Roman" w:hAnsi="Times New Roman"/>
          <w:sz w:val="18"/>
          <w:szCs w:val="18"/>
        </w:rPr>
        <w:t>при  применении вычетов сумм НДС</w:t>
      </w:r>
      <w:r>
        <w:rPr>
          <w:rFonts w:ascii="Times New Roman" w:hAnsi="Times New Roman"/>
          <w:sz w:val="18"/>
          <w:szCs w:val="18"/>
        </w:rPr>
        <w:t>, исчисленных с оплаты (частичной оплаты), подлежащих вычету с даты отгрузки</w:t>
      </w:r>
      <w:r w:rsidRPr="00EF642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(«как за продавца»)</w:t>
      </w:r>
      <w:r w:rsidRPr="00C6092C">
        <w:rPr>
          <w:rFonts w:ascii="Times New Roman" w:hAnsi="Times New Roman"/>
          <w:sz w:val="18"/>
          <w:szCs w:val="18"/>
        </w:rPr>
        <w:t>;</w:t>
      </w:r>
    </w:p>
    <w:p w:rsidR="008F32E4" w:rsidRDefault="008F32E4" w:rsidP="00C051F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42*</w:t>
      </w:r>
      <w:r w:rsidRPr="00C6092C">
        <w:rPr>
          <w:rFonts w:ascii="Times New Roman" w:hAnsi="Times New Roman"/>
          <w:sz w:val="18"/>
          <w:szCs w:val="18"/>
        </w:rPr>
        <w:t xml:space="preserve"> - </w:t>
      </w:r>
      <w:r w:rsidRPr="002B377F">
        <w:rPr>
          <w:rFonts w:ascii="Times New Roman" w:hAnsi="Times New Roman"/>
          <w:sz w:val="18"/>
          <w:szCs w:val="18"/>
        </w:rPr>
        <w:t>при  применении вычетов сумм НДС, исчисленных  при изменении  стоимости отгрузок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7A93">
        <w:rPr>
          <w:rFonts w:ascii="Times New Roman" w:hAnsi="Times New Roman"/>
          <w:b/>
          <w:sz w:val="18"/>
          <w:szCs w:val="18"/>
        </w:rPr>
        <w:t>в сторону увеличения</w:t>
      </w:r>
      <w:r>
        <w:rPr>
          <w:rFonts w:ascii="Times New Roman" w:hAnsi="Times New Roman"/>
          <w:sz w:val="18"/>
          <w:szCs w:val="18"/>
        </w:rPr>
        <w:t xml:space="preserve"> («как за покупателя»), </w:t>
      </w:r>
    </w:p>
    <w:p w:rsidR="008F32E4" w:rsidRPr="00663A3D" w:rsidRDefault="008F32E4" w:rsidP="00C051F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44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* - </w:t>
      </w:r>
      <w:r w:rsidRPr="002B377F">
        <w:rPr>
          <w:rFonts w:ascii="Times New Roman" w:hAnsi="Times New Roman"/>
          <w:sz w:val="18"/>
          <w:szCs w:val="18"/>
        </w:rPr>
        <w:t>при  применении вычетов сумм НДС</w:t>
      </w:r>
      <w:r>
        <w:rPr>
          <w:rFonts w:ascii="Times New Roman" w:hAnsi="Times New Roman"/>
          <w:sz w:val="18"/>
          <w:szCs w:val="18"/>
        </w:rPr>
        <w:t xml:space="preserve">  в случае  изменения  стоимости отгрузок </w:t>
      </w:r>
      <w:r w:rsidRPr="00527A93">
        <w:rPr>
          <w:rFonts w:ascii="Times New Roman" w:hAnsi="Times New Roman"/>
          <w:b/>
          <w:sz w:val="18"/>
          <w:szCs w:val="18"/>
        </w:rPr>
        <w:t>в сторону уменьшения</w:t>
      </w:r>
      <w:r>
        <w:rPr>
          <w:rFonts w:ascii="Times New Roman" w:hAnsi="Times New Roman"/>
          <w:sz w:val="18"/>
          <w:szCs w:val="18"/>
        </w:rPr>
        <w:t xml:space="preserve"> («как за продавца»).</w:t>
      </w:r>
    </w:p>
    <w:sectPr w:rsidR="008F32E4" w:rsidRPr="00663A3D" w:rsidSect="00EC2A5A">
      <w:pgSz w:w="16838" w:h="11906" w:orient="landscape" w:code="9"/>
      <w:pgMar w:top="284" w:right="1134" w:bottom="346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FC"/>
    <w:rsid w:val="00031E22"/>
    <w:rsid w:val="00092FFC"/>
    <w:rsid w:val="000D0DC7"/>
    <w:rsid w:val="000D79B0"/>
    <w:rsid w:val="00142D04"/>
    <w:rsid w:val="00161DE0"/>
    <w:rsid w:val="00175463"/>
    <w:rsid w:val="001879A6"/>
    <w:rsid w:val="00195C2A"/>
    <w:rsid w:val="002B377F"/>
    <w:rsid w:val="003B04D4"/>
    <w:rsid w:val="00462941"/>
    <w:rsid w:val="004B09A9"/>
    <w:rsid w:val="00527A93"/>
    <w:rsid w:val="00531B41"/>
    <w:rsid w:val="00543ECA"/>
    <w:rsid w:val="005511C8"/>
    <w:rsid w:val="00551B81"/>
    <w:rsid w:val="00584AB4"/>
    <w:rsid w:val="005877F4"/>
    <w:rsid w:val="00663A3D"/>
    <w:rsid w:val="006C7DF1"/>
    <w:rsid w:val="006D3B70"/>
    <w:rsid w:val="007874BA"/>
    <w:rsid w:val="008348B0"/>
    <w:rsid w:val="008715EA"/>
    <w:rsid w:val="008A2DD0"/>
    <w:rsid w:val="008F32E4"/>
    <w:rsid w:val="00972084"/>
    <w:rsid w:val="009D2E97"/>
    <w:rsid w:val="00A1119A"/>
    <w:rsid w:val="00B11779"/>
    <w:rsid w:val="00B546C6"/>
    <w:rsid w:val="00BF19FD"/>
    <w:rsid w:val="00BF55FC"/>
    <w:rsid w:val="00BF564F"/>
    <w:rsid w:val="00C0051E"/>
    <w:rsid w:val="00C051F9"/>
    <w:rsid w:val="00C3022E"/>
    <w:rsid w:val="00C6092C"/>
    <w:rsid w:val="00CD0BE0"/>
    <w:rsid w:val="00CD7FFE"/>
    <w:rsid w:val="00D32A25"/>
    <w:rsid w:val="00D5540D"/>
    <w:rsid w:val="00DD4261"/>
    <w:rsid w:val="00DE2CC4"/>
    <w:rsid w:val="00DE5D6B"/>
    <w:rsid w:val="00E17AEA"/>
    <w:rsid w:val="00E327F4"/>
    <w:rsid w:val="00EC2A5A"/>
    <w:rsid w:val="00EF642F"/>
    <w:rsid w:val="00EF75FD"/>
    <w:rsid w:val="00F05A5D"/>
    <w:rsid w:val="00F1176A"/>
    <w:rsid w:val="00F31A2D"/>
    <w:rsid w:val="00F40893"/>
    <w:rsid w:val="00FB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5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55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Приложение к настоящему письму</dc:title>
  <dc:subject/>
  <dc:creator>Думинская Ольга Сергеевна</dc:creator>
  <cp:keywords/>
  <dc:description/>
  <cp:lastModifiedBy>Tulyakova_A</cp:lastModifiedBy>
  <cp:revision>2</cp:revision>
  <cp:lastPrinted>2017-12-29T13:53:00Z</cp:lastPrinted>
  <dcterms:created xsi:type="dcterms:W3CDTF">2018-01-17T10:51:00Z</dcterms:created>
  <dcterms:modified xsi:type="dcterms:W3CDTF">2018-01-17T10:51:00Z</dcterms:modified>
</cp:coreProperties>
</file>