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BF" w:rsidRPr="00177EDF" w:rsidRDefault="00A05ABF" w:rsidP="006B2E8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</w:t>
      </w:r>
      <w:r w:rsidRPr="00177EDF">
        <w:rPr>
          <w:rFonts w:ascii="Times New Roman" w:hAnsi="Times New Roman" w:cs="Times New Roman"/>
        </w:rPr>
        <w:t>Приложение к настоящему письму</w:t>
      </w:r>
    </w:p>
    <w:p w:rsidR="00A05ABF" w:rsidRPr="00427204" w:rsidRDefault="00A05ABF" w:rsidP="006B2E8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427204">
        <w:rPr>
          <w:rFonts w:ascii="Times New Roman" w:hAnsi="Times New Roman" w:cs="Times New Roman"/>
          <w:sz w:val="32"/>
          <w:szCs w:val="32"/>
        </w:rPr>
        <w:t>Книга продаж налого</w:t>
      </w:r>
      <w:r>
        <w:rPr>
          <w:rFonts w:ascii="Times New Roman" w:hAnsi="Times New Roman" w:cs="Times New Roman"/>
          <w:sz w:val="32"/>
          <w:szCs w:val="32"/>
        </w:rPr>
        <w:t>плательщика-продавца</w:t>
      </w:r>
      <w:r w:rsidRPr="0042720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A05ABF" w:rsidRPr="007B6890" w:rsidRDefault="00A05ABF">
      <w:pPr>
        <w:pStyle w:val="ConsPlusNonformat"/>
        <w:jc w:val="both"/>
        <w:rPr>
          <w:rFonts w:ascii="Times New Roman" w:hAnsi="Times New Roman" w:cs="Times New Roman"/>
        </w:rPr>
      </w:pPr>
      <w:r w:rsidRPr="007B6890">
        <w:rPr>
          <w:rFonts w:ascii="Times New Roman" w:hAnsi="Times New Roman" w:cs="Times New Roman"/>
        </w:rPr>
        <w:t xml:space="preserve">    Продавец _______Завод А_______________________________________________________</w:t>
      </w:r>
    </w:p>
    <w:p w:rsidR="00A05ABF" w:rsidRPr="007B6890" w:rsidRDefault="00A05ABF">
      <w:pPr>
        <w:pStyle w:val="ConsPlusNonformat"/>
        <w:jc w:val="both"/>
        <w:rPr>
          <w:rFonts w:ascii="Times New Roman" w:hAnsi="Times New Roman" w:cs="Times New Roman"/>
        </w:rPr>
      </w:pPr>
      <w:r w:rsidRPr="007B6890">
        <w:rPr>
          <w:rFonts w:ascii="Times New Roman" w:hAnsi="Times New Roman" w:cs="Times New Roman"/>
        </w:rPr>
        <w:t xml:space="preserve">    Идентификационный номер и код причины постановки</w:t>
      </w:r>
    </w:p>
    <w:p w:rsidR="00A05ABF" w:rsidRPr="007B6890" w:rsidRDefault="00A05ABF">
      <w:pPr>
        <w:pStyle w:val="ConsPlusNonformat"/>
        <w:jc w:val="both"/>
        <w:rPr>
          <w:rFonts w:ascii="Times New Roman" w:hAnsi="Times New Roman" w:cs="Times New Roman"/>
        </w:rPr>
      </w:pPr>
      <w:r w:rsidRPr="007B6890">
        <w:rPr>
          <w:rFonts w:ascii="Times New Roman" w:hAnsi="Times New Roman" w:cs="Times New Roman"/>
        </w:rPr>
        <w:t xml:space="preserve">    на учет налогоплательщика-продавца _______________</w:t>
      </w:r>
    </w:p>
    <w:p w:rsidR="00A05ABF" w:rsidRPr="007B6890" w:rsidRDefault="00A05ABF">
      <w:pPr>
        <w:pStyle w:val="ConsPlusNonformat"/>
        <w:jc w:val="both"/>
        <w:rPr>
          <w:rFonts w:ascii="Times New Roman" w:hAnsi="Times New Roman" w:cs="Times New Roman"/>
        </w:rPr>
      </w:pPr>
      <w:r w:rsidRPr="007B6890">
        <w:rPr>
          <w:rFonts w:ascii="Times New Roman" w:hAnsi="Times New Roman" w:cs="Times New Roman"/>
        </w:rPr>
        <w:t xml:space="preserve">    Продажа за период с ____________ по ______________</w:t>
      </w:r>
    </w:p>
    <w:tbl>
      <w:tblPr>
        <w:tblW w:w="31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565"/>
        <w:gridCol w:w="678"/>
        <w:gridCol w:w="678"/>
        <w:gridCol w:w="566"/>
        <w:gridCol w:w="735"/>
        <w:gridCol w:w="707"/>
        <w:gridCol w:w="707"/>
        <w:gridCol w:w="766"/>
        <w:gridCol w:w="678"/>
        <w:gridCol w:w="849"/>
        <w:gridCol w:w="707"/>
        <w:gridCol w:w="735"/>
        <w:gridCol w:w="622"/>
        <w:gridCol w:w="905"/>
        <w:gridCol w:w="961"/>
        <w:gridCol w:w="566"/>
        <w:gridCol w:w="566"/>
        <w:gridCol w:w="566"/>
        <w:gridCol w:w="707"/>
        <w:gridCol w:w="707"/>
        <w:gridCol w:w="1131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A05ABF" w:rsidRPr="00023C14" w:rsidTr="001C0AAF">
        <w:trPr>
          <w:gridAfter w:val="9"/>
          <w:wAfter w:w="16065" w:type="dxa"/>
        </w:trPr>
        <w:tc>
          <w:tcPr>
            <w:tcW w:w="508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65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Код вида операции</w:t>
            </w:r>
          </w:p>
        </w:tc>
        <w:tc>
          <w:tcPr>
            <w:tcW w:w="678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счета-фактуры продавца</w:t>
            </w:r>
          </w:p>
        </w:tc>
        <w:tc>
          <w:tcPr>
            <w:tcW w:w="678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таможенной декларации</w:t>
            </w:r>
          </w:p>
        </w:tc>
        <w:tc>
          <w:tcPr>
            <w:tcW w:w="566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Код вида товара</w:t>
            </w:r>
          </w:p>
        </w:tc>
        <w:tc>
          <w:tcPr>
            <w:tcW w:w="735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исправления счета-фактуры продавца</w:t>
            </w:r>
          </w:p>
        </w:tc>
        <w:tc>
          <w:tcPr>
            <w:tcW w:w="707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корректировочного счета-фактуры продавца</w:t>
            </w:r>
          </w:p>
        </w:tc>
        <w:tc>
          <w:tcPr>
            <w:tcW w:w="707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66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Наименование покупателя</w:t>
            </w:r>
          </w:p>
        </w:tc>
        <w:tc>
          <w:tcPr>
            <w:tcW w:w="678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ИНН/КПП покупателя</w:t>
            </w:r>
          </w:p>
        </w:tc>
        <w:tc>
          <w:tcPr>
            <w:tcW w:w="1556" w:type="dxa"/>
            <w:gridSpan w:val="2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Сведения о посреднике (комиссионере, агенте)</w:t>
            </w:r>
          </w:p>
        </w:tc>
        <w:tc>
          <w:tcPr>
            <w:tcW w:w="735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документа, подтверждающего оплату</w:t>
            </w:r>
          </w:p>
        </w:tc>
        <w:tc>
          <w:tcPr>
            <w:tcW w:w="622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Наименование и код валюты</w:t>
            </w:r>
          </w:p>
        </w:tc>
        <w:tc>
          <w:tcPr>
            <w:tcW w:w="1866" w:type="dxa"/>
            <w:gridSpan w:val="2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698" w:type="dxa"/>
            <w:gridSpan w:val="3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4" w:type="dxa"/>
            <w:gridSpan w:val="2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Сумма НДС по счету-фактуре, разница суммы налога по корректировочному счету-фактуре в рублях и копейках, по ставке</w:t>
            </w:r>
          </w:p>
        </w:tc>
        <w:tc>
          <w:tcPr>
            <w:tcW w:w="1131" w:type="dxa"/>
            <w:vMerge w:val="restart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A05ABF" w:rsidRPr="00023C14" w:rsidTr="007B6890">
        <w:trPr>
          <w:gridAfter w:val="9"/>
          <w:wAfter w:w="16065" w:type="dxa"/>
          <w:trHeight w:val="1278"/>
        </w:trPr>
        <w:tc>
          <w:tcPr>
            <w:tcW w:w="508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наименование посредника</w:t>
            </w:r>
          </w:p>
        </w:tc>
        <w:tc>
          <w:tcPr>
            <w:tcW w:w="707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ИНН/КПП посредника</w:t>
            </w:r>
          </w:p>
        </w:tc>
        <w:tc>
          <w:tcPr>
            <w:tcW w:w="735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в валюте счета-фактуры</w:t>
            </w:r>
          </w:p>
        </w:tc>
        <w:tc>
          <w:tcPr>
            <w:tcW w:w="961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в рублях и копейках</w:t>
            </w:r>
          </w:p>
        </w:tc>
        <w:tc>
          <w:tcPr>
            <w:tcW w:w="566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18 процентов</w:t>
            </w:r>
          </w:p>
        </w:tc>
        <w:tc>
          <w:tcPr>
            <w:tcW w:w="566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10 процентов</w:t>
            </w:r>
          </w:p>
        </w:tc>
        <w:tc>
          <w:tcPr>
            <w:tcW w:w="566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0 процентов</w:t>
            </w:r>
          </w:p>
        </w:tc>
        <w:tc>
          <w:tcPr>
            <w:tcW w:w="707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18 процентов</w:t>
            </w:r>
          </w:p>
        </w:tc>
        <w:tc>
          <w:tcPr>
            <w:tcW w:w="707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10 процентов</w:t>
            </w:r>
          </w:p>
        </w:tc>
        <w:tc>
          <w:tcPr>
            <w:tcW w:w="1131" w:type="dxa"/>
            <w:vMerge/>
          </w:tcPr>
          <w:p w:rsidR="00A05ABF" w:rsidRPr="00023C14" w:rsidRDefault="00A05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ABF" w:rsidRPr="00023C14" w:rsidTr="001C0AAF">
        <w:trPr>
          <w:gridAfter w:val="9"/>
          <w:wAfter w:w="16065" w:type="dxa"/>
        </w:trPr>
        <w:tc>
          <w:tcPr>
            <w:tcW w:w="508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566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735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6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</w:p>
        </w:tc>
        <w:tc>
          <w:tcPr>
            <w:tcW w:w="961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13б</w:t>
            </w:r>
          </w:p>
        </w:tc>
        <w:tc>
          <w:tcPr>
            <w:tcW w:w="566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1" w:type="dxa"/>
          </w:tcPr>
          <w:p w:rsidR="00A05ABF" w:rsidRPr="005E0A1B" w:rsidRDefault="00A05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05ABF" w:rsidRPr="00023C14" w:rsidTr="001C0AAF">
        <w:trPr>
          <w:gridAfter w:val="9"/>
          <w:wAfter w:w="16065" w:type="dxa"/>
        </w:trPr>
        <w:tc>
          <w:tcPr>
            <w:tcW w:w="50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33*</w:t>
            </w:r>
          </w:p>
        </w:tc>
        <w:tc>
          <w:tcPr>
            <w:tcW w:w="67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1;15.01.2018</w:t>
            </w:r>
          </w:p>
        </w:tc>
        <w:tc>
          <w:tcPr>
            <w:tcW w:w="67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A05ABF" w:rsidRPr="005E0A1B" w:rsidRDefault="00A05ABF" w:rsidP="00413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Завод Б</w:t>
            </w:r>
          </w:p>
        </w:tc>
        <w:tc>
          <w:tcPr>
            <w:tcW w:w="678" w:type="dxa"/>
            <w:vAlign w:val="center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77…..</w:t>
            </w:r>
          </w:p>
        </w:tc>
        <w:tc>
          <w:tcPr>
            <w:tcW w:w="849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A05ABF" w:rsidRPr="005E0A1B" w:rsidRDefault="00A05ABF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A05ABF" w:rsidRPr="00576601" w:rsidRDefault="00A05ABF" w:rsidP="00413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 **</w:t>
            </w:r>
          </w:p>
        </w:tc>
        <w:tc>
          <w:tcPr>
            <w:tcW w:w="566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6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 **</w:t>
            </w:r>
          </w:p>
        </w:tc>
        <w:tc>
          <w:tcPr>
            <w:tcW w:w="707" w:type="dxa"/>
            <w:vAlign w:val="center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ABF" w:rsidRPr="00023C14" w:rsidTr="001C0AAF">
        <w:trPr>
          <w:gridAfter w:val="9"/>
          <w:wAfter w:w="16065" w:type="dxa"/>
        </w:trPr>
        <w:tc>
          <w:tcPr>
            <w:tcW w:w="50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34*</w:t>
            </w:r>
          </w:p>
        </w:tc>
        <w:tc>
          <w:tcPr>
            <w:tcW w:w="67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A05ABF" w:rsidRPr="005E0A1B" w:rsidRDefault="00A05ABF" w:rsidP="008D3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Завод Б</w:t>
            </w:r>
          </w:p>
        </w:tc>
        <w:tc>
          <w:tcPr>
            <w:tcW w:w="67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</w:t>
            </w:r>
          </w:p>
        </w:tc>
        <w:tc>
          <w:tcPr>
            <w:tcW w:w="849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A05ABF" w:rsidRPr="005E0A1B" w:rsidRDefault="00A05ABF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A05ABF" w:rsidRPr="00576601" w:rsidRDefault="00A05ABF" w:rsidP="00413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6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707" w:type="dxa"/>
            <w:vAlign w:val="center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ABF" w:rsidRPr="00023C14" w:rsidTr="001C0AAF">
        <w:trPr>
          <w:gridAfter w:val="9"/>
          <w:wAfter w:w="16065" w:type="dxa"/>
        </w:trPr>
        <w:tc>
          <w:tcPr>
            <w:tcW w:w="50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05ABF" w:rsidRPr="005E0A1B" w:rsidRDefault="00A05ABF" w:rsidP="001C0A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3;25.01.2018</w:t>
            </w:r>
          </w:p>
        </w:tc>
        <w:tc>
          <w:tcPr>
            <w:tcW w:w="707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A05ABF" w:rsidRPr="005E0A1B" w:rsidRDefault="00A05ABF" w:rsidP="008D3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Завод Б</w:t>
            </w:r>
          </w:p>
        </w:tc>
        <w:tc>
          <w:tcPr>
            <w:tcW w:w="678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</w:t>
            </w:r>
          </w:p>
        </w:tc>
        <w:tc>
          <w:tcPr>
            <w:tcW w:w="849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A05ABF" w:rsidRPr="005E0A1B" w:rsidRDefault="00A05ABF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A05ABF" w:rsidRPr="00576601" w:rsidRDefault="00A05ABF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566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707" w:type="dxa"/>
            <w:vAlign w:val="center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A05ABF" w:rsidRPr="005E0A1B" w:rsidRDefault="00A05ABF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ABF" w:rsidRPr="00023C14" w:rsidTr="001C0AAF">
        <w:tc>
          <w:tcPr>
            <w:tcW w:w="11367" w:type="dxa"/>
            <w:gridSpan w:val="16"/>
          </w:tcPr>
          <w:p w:rsidR="00A05ABF" w:rsidRPr="00576601" w:rsidRDefault="00A05ABF" w:rsidP="0069593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66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6" w:type="dxa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A05ABF" w:rsidRPr="00576601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A05ABF" w:rsidRPr="007B6890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05ABF" w:rsidRPr="007B6890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A05ABF" w:rsidRPr="007B6890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A05ABF" w:rsidRPr="007B6890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A05ABF" w:rsidRPr="007B6890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A05ABF" w:rsidRPr="007B6890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A05ABF" w:rsidRPr="007B6890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A05ABF" w:rsidRPr="007B6890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A05ABF" w:rsidRPr="007B6890" w:rsidRDefault="00A05ABF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A05ABF" w:rsidRPr="007B6890" w:rsidRDefault="00A05ABF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A05ABF" w:rsidRPr="007B6890" w:rsidRDefault="00A05ABF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5ABF" w:rsidRPr="009B7508" w:rsidRDefault="00A05ABF" w:rsidP="001C0AAF">
      <w:pPr>
        <w:rPr>
          <w:rFonts w:ascii="Times New Roman" w:hAnsi="Times New Roman"/>
        </w:rPr>
      </w:pPr>
      <w:r w:rsidRPr="009B7508">
        <w:rPr>
          <w:rFonts w:ascii="Times New Roman" w:hAnsi="Times New Roman"/>
        </w:rPr>
        <w:t>*При  регистрации счетов-фактур,  корректировочных  счетов-фактур в книге продаж  налогоплательщиком-продавцом   в графе 2  книги продаж рекомендуется указывать следующие коды вида операций:</w:t>
      </w:r>
    </w:p>
    <w:p w:rsidR="00A05ABF" w:rsidRPr="009B7508" w:rsidRDefault="00A05ABF" w:rsidP="001C0AAF">
      <w:pPr>
        <w:rPr>
          <w:rFonts w:ascii="Times New Roman" w:hAnsi="Times New Roman"/>
        </w:rPr>
      </w:pPr>
      <w:r w:rsidRPr="009B7508">
        <w:rPr>
          <w:rFonts w:ascii="Times New Roman" w:hAnsi="Times New Roman"/>
        </w:rPr>
        <w:t xml:space="preserve">33* - при  поступлении оплаты (частичной оплаты) в счет предстоящих поставок сырых шкур и лома; </w:t>
      </w:r>
    </w:p>
    <w:p w:rsidR="00A05ABF" w:rsidRPr="009B7508" w:rsidRDefault="00A05ABF" w:rsidP="001C0AAF">
      <w:pPr>
        <w:rPr>
          <w:rFonts w:ascii="Times New Roman" w:hAnsi="Times New Roman"/>
        </w:rPr>
      </w:pPr>
      <w:r w:rsidRPr="009B7508">
        <w:rPr>
          <w:rFonts w:ascii="Times New Roman" w:hAnsi="Times New Roman"/>
        </w:rPr>
        <w:t xml:space="preserve">34*   - при   отгрузке сырых шкур и лома,  в том числе в счет оплаты (частичной оплаты), а также при изменении  стоимости отгрузок  в сторону  увеличения стоимости отгрузок. </w:t>
      </w:r>
    </w:p>
    <w:p w:rsidR="00A05ABF" w:rsidRPr="00DF4A03" w:rsidRDefault="00A05ABF" w:rsidP="00DF4A03">
      <w:pPr>
        <w:rPr>
          <w:rFonts w:ascii="Times New Roman" w:hAnsi="Times New Roman"/>
        </w:rPr>
      </w:pPr>
      <w:r w:rsidRPr="00576601">
        <w:rPr>
          <w:rFonts w:ascii="Times New Roman" w:hAnsi="Times New Roman"/>
        </w:rPr>
        <w:t>** При формировании книги продаж в электронно</w:t>
      </w:r>
      <w:r>
        <w:rPr>
          <w:rFonts w:ascii="Times New Roman" w:hAnsi="Times New Roman"/>
        </w:rPr>
        <w:t xml:space="preserve">й форме </w:t>
      </w:r>
      <w:r w:rsidRPr="00576601">
        <w:rPr>
          <w:rFonts w:ascii="Times New Roman" w:hAnsi="Times New Roman"/>
        </w:rPr>
        <w:t>по формату, утвержденному приказом ФНС России от 0</w:t>
      </w:r>
      <w:r>
        <w:rPr>
          <w:rFonts w:ascii="Times New Roman" w:hAnsi="Times New Roman"/>
        </w:rPr>
        <w:t>4</w:t>
      </w:r>
      <w:bookmarkStart w:id="0" w:name="_GoBack"/>
      <w:bookmarkEnd w:id="0"/>
      <w:r w:rsidRPr="00576601">
        <w:rPr>
          <w:rFonts w:ascii="Times New Roman" w:hAnsi="Times New Roman"/>
        </w:rPr>
        <w:t>.03.2015 № ММВ-7-6/93@, а также при выгрузке сведений в раздел 9 налоговой декларации по НДС, утвержденной приказом ФНС России от 29.10.2014 № ММВ-7-3/558@ (ред. от 20.12.2016), в графах 13б, и 17 следует указывать цифру «0».</w:t>
      </w:r>
    </w:p>
    <w:sectPr w:rsidR="00A05ABF" w:rsidRPr="00DF4A03" w:rsidSect="00DF4A0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8F"/>
    <w:rsid w:val="000007D4"/>
    <w:rsid w:val="00023C14"/>
    <w:rsid w:val="00177EDF"/>
    <w:rsid w:val="00193ADE"/>
    <w:rsid w:val="001C0AAF"/>
    <w:rsid w:val="0031630C"/>
    <w:rsid w:val="00321A7B"/>
    <w:rsid w:val="003432CC"/>
    <w:rsid w:val="00361D48"/>
    <w:rsid w:val="00413F10"/>
    <w:rsid w:val="00427204"/>
    <w:rsid w:val="004B2575"/>
    <w:rsid w:val="004D6E90"/>
    <w:rsid w:val="00550DAF"/>
    <w:rsid w:val="005671FA"/>
    <w:rsid w:val="00576601"/>
    <w:rsid w:val="005A45AC"/>
    <w:rsid w:val="005E0A1B"/>
    <w:rsid w:val="00623BB4"/>
    <w:rsid w:val="0069593F"/>
    <w:rsid w:val="006B2E8F"/>
    <w:rsid w:val="006F23E5"/>
    <w:rsid w:val="007B6890"/>
    <w:rsid w:val="007E0AF2"/>
    <w:rsid w:val="007F189D"/>
    <w:rsid w:val="0080223D"/>
    <w:rsid w:val="00814387"/>
    <w:rsid w:val="00863AE2"/>
    <w:rsid w:val="00876224"/>
    <w:rsid w:val="008A245B"/>
    <w:rsid w:val="008D3402"/>
    <w:rsid w:val="009B7508"/>
    <w:rsid w:val="009C4668"/>
    <w:rsid w:val="00A05ABF"/>
    <w:rsid w:val="00AD37A8"/>
    <w:rsid w:val="00AD7F22"/>
    <w:rsid w:val="00AF247C"/>
    <w:rsid w:val="00B279DA"/>
    <w:rsid w:val="00B85B90"/>
    <w:rsid w:val="00C0051E"/>
    <w:rsid w:val="00D9629D"/>
    <w:rsid w:val="00DE67F9"/>
    <w:rsid w:val="00DF4001"/>
    <w:rsid w:val="00DF4A03"/>
    <w:rsid w:val="00E054BD"/>
    <w:rsid w:val="00EB105D"/>
    <w:rsid w:val="00F5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E8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B2E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346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Приложение к настоящему письму</dc:title>
  <dc:subject/>
  <dc:creator>Думинская Ольга Сергеевна</dc:creator>
  <cp:keywords/>
  <dc:description/>
  <cp:lastModifiedBy>Tulyakova_A</cp:lastModifiedBy>
  <cp:revision>2</cp:revision>
  <cp:lastPrinted>2017-12-21T10:48:00Z</cp:lastPrinted>
  <dcterms:created xsi:type="dcterms:W3CDTF">2018-01-17T10:31:00Z</dcterms:created>
  <dcterms:modified xsi:type="dcterms:W3CDTF">2018-01-17T10:31:00Z</dcterms:modified>
</cp:coreProperties>
</file>